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6028"/>
        <w:gridCol w:w="2551"/>
      </w:tblGrid>
      <w:tr w:rsidR="009D32B7" w:rsidRPr="009357B9">
        <w:trPr>
          <w:trHeight w:val="307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t>№</w:t>
            </w:r>
          </w:p>
        </w:tc>
        <w:tc>
          <w:tcPr>
            <w:tcW w:w="6028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 w:rsidRPr="009357B9">
              <w:rPr>
                <w:b/>
                <w:bCs/>
              </w:rPr>
              <w:t>Ф.И.О</w:t>
            </w: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 w:rsidRPr="009357B9">
              <w:rPr>
                <w:b/>
                <w:bCs/>
              </w:rPr>
              <w:t>Баллы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t>1.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>Глазов Владислав Витальевич</w:t>
            </w:r>
          </w:p>
          <w:p w:rsidR="009D32B7" w:rsidRPr="009357B9" w:rsidRDefault="009D32B7" w:rsidP="009357B9">
            <w:pPr>
              <w:spacing w:after="0" w:line="240" w:lineRule="auto"/>
            </w:pP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t>2.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>Залывский Илья Сергеевич</w:t>
            </w:r>
          </w:p>
          <w:p w:rsidR="009D32B7" w:rsidRPr="009357B9" w:rsidRDefault="009D32B7" w:rsidP="009357B9">
            <w:pPr>
              <w:spacing w:after="0" w:line="240" w:lineRule="auto"/>
            </w:pP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lang w:val="en-US"/>
              </w:rPr>
            </w:pPr>
            <w:r w:rsidRPr="009357B9">
              <w:rPr>
                <w:lang w:val="en-US"/>
              </w:rPr>
              <w:t>3.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 xml:space="preserve">Колмыкова Дарья Антоновна </w:t>
            </w:r>
          </w:p>
          <w:p w:rsidR="009D32B7" w:rsidRPr="009357B9" w:rsidRDefault="009D32B7" w:rsidP="009357B9">
            <w:pPr>
              <w:spacing w:after="0" w:line="240" w:lineRule="auto"/>
            </w:pP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t>4.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>Корельская Сабина Сергеевна</w:t>
            </w:r>
          </w:p>
          <w:p w:rsidR="009D32B7" w:rsidRPr="009357B9" w:rsidRDefault="009D32B7" w:rsidP="009357B9">
            <w:pPr>
              <w:spacing w:after="0" w:line="240" w:lineRule="auto"/>
            </w:pP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lang w:val="en-US"/>
              </w:rPr>
            </w:pPr>
            <w:r w:rsidRPr="009357B9">
              <w:rPr>
                <w:lang w:val="en-US"/>
              </w:rPr>
              <w:t>5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>Кузнецова Анастасия Алексеевна</w:t>
            </w:r>
          </w:p>
          <w:p w:rsidR="009D32B7" w:rsidRPr="009357B9" w:rsidRDefault="009D32B7" w:rsidP="009357B9">
            <w:pPr>
              <w:spacing w:after="0" w:line="240" w:lineRule="auto"/>
            </w:pP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rPr>
                <w:lang w:val="en-US"/>
              </w:rPr>
              <w:t>6</w:t>
            </w:r>
            <w:r w:rsidRPr="009357B9">
              <w:t>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>Муравьева Татьяна Владиславовна</w:t>
            </w:r>
          </w:p>
          <w:p w:rsidR="009D32B7" w:rsidRPr="009357B9" w:rsidRDefault="009D32B7" w:rsidP="009357B9">
            <w:pPr>
              <w:spacing w:after="0" w:line="240" w:lineRule="auto"/>
            </w:pP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rPr>
                <w:lang w:val="en-US"/>
              </w:rPr>
              <w:t>7</w:t>
            </w:r>
            <w:r w:rsidRPr="009357B9">
              <w:t>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>Лучкина Софья Андреевна</w:t>
            </w:r>
          </w:p>
          <w:p w:rsidR="009D32B7" w:rsidRPr="009357B9" w:rsidRDefault="009D32B7" w:rsidP="009357B9">
            <w:pPr>
              <w:spacing w:after="0" w:line="240" w:lineRule="auto"/>
            </w:pP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rPr>
                <w:lang w:val="en-US"/>
              </w:rPr>
              <w:t>8</w:t>
            </w:r>
            <w:r w:rsidRPr="009357B9">
              <w:t>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>Павлов Иван Алексеевич</w:t>
            </w:r>
            <w:r w:rsidRPr="009357B9">
              <w:br/>
            </w: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rPr>
                <w:lang w:val="en-US"/>
              </w:rPr>
              <w:t>9</w:t>
            </w:r>
            <w:r w:rsidRPr="009357B9">
              <w:t>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>Попова Лада Сергеевна</w:t>
            </w:r>
          </w:p>
          <w:p w:rsidR="009D32B7" w:rsidRPr="009357B9" w:rsidRDefault="009D32B7" w:rsidP="009357B9">
            <w:pPr>
              <w:spacing w:after="0" w:line="240" w:lineRule="auto"/>
            </w:pP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t>1</w:t>
            </w:r>
            <w:r w:rsidRPr="009357B9">
              <w:rPr>
                <w:lang w:val="en-US"/>
              </w:rPr>
              <w:t>0</w:t>
            </w:r>
            <w:r w:rsidRPr="009357B9">
              <w:t>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>Уткина Екатерина Дмитриевна</w:t>
            </w:r>
          </w:p>
          <w:p w:rsidR="009D32B7" w:rsidRPr="009357B9" w:rsidRDefault="009D32B7" w:rsidP="009357B9">
            <w:pPr>
              <w:spacing w:after="0" w:line="240" w:lineRule="auto"/>
            </w:pP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t>1</w:t>
            </w:r>
            <w:r w:rsidRPr="009357B9">
              <w:rPr>
                <w:lang w:val="en-US"/>
              </w:rPr>
              <w:t>1</w:t>
            </w:r>
            <w:r w:rsidRPr="009357B9">
              <w:t>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>Худякова Алиса Константиновна</w:t>
            </w:r>
          </w:p>
          <w:p w:rsidR="009D32B7" w:rsidRPr="009357B9" w:rsidRDefault="009D32B7" w:rsidP="009357B9">
            <w:pPr>
              <w:spacing w:after="0" w:line="240" w:lineRule="auto"/>
            </w:pP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</w:tr>
      <w:tr w:rsidR="009D32B7" w:rsidRPr="009357B9">
        <w:trPr>
          <w:trHeight w:val="916"/>
        </w:trPr>
        <w:tc>
          <w:tcPr>
            <w:tcW w:w="1125" w:type="dxa"/>
          </w:tcPr>
          <w:p w:rsidR="009D32B7" w:rsidRPr="009357B9" w:rsidRDefault="009D32B7" w:rsidP="009357B9">
            <w:pPr>
              <w:spacing w:after="0" w:line="240" w:lineRule="auto"/>
              <w:jc w:val="center"/>
            </w:pPr>
            <w:r w:rsidRPr="009357B9">
              <w:rPr>
                <w:lang w:val="en-US"/>
              </w:rPr>
              <w:t>12</w:t>
            </w:r>
            <w:r w:rsidRPr="009357B9">
              <w:t>.</w:t>
            </w:r>
          </w:p>
        </w:tc>
        <w:tc>
          <w:tcPr>
            <w:tcW w:w="6028" w:type="dxa"/>
            <w:vAlign w:val="center"/>
          </w:tcPr>
          <w:p w:rsidR="009D32B7" w:rsidRPr="009357B9" w:rsidRDefault="009D32B7" w:rsidP="009357B9">
            <w:pPr>
              <w:spacing w:after="0" w:line="240" w:lineRule="auto"/>
            </w:pPr>
            <w:r w:rsidRPr="009357B9">
              <w:t xml:space="preserve">Яковлева Дарья Александровна </w:t>
            </w:r>
          </w:p>
        </w:tc>
        <w:tc>
          <w:tcPr>
            <w:tcW w:w="2551" w:type="dxa"/>
          </w:tcPr>
          <w:p w:rsidR="009D32B7" w:rsidRPr="009357B9" w:rsidRDefault="009D32B7" w:rsidP="009357B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</w:tr>
    </w:tbl>
    <w:p w:rsidR="009D32B7" w:rsidRDefault="009D32B7" w:rsidP="000471F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Музейно-образовательный проект «МУЗА»</w:t>
      </w:r>
    </w:p>
    <w:p w:rsidR="009D32B7" w:rsidRDefault="009D32B7" w:rsidP="00A7340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Баллы за выступление</w:t>
      </w:r>
    </w:p>
    <w:p w:rsidR="009D32B7" w:rsidRDefault="009D32B7" w:rsidP="000471F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 апреля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2017 года</w:t>
      </w:r>
    </w:p>
    <w:p w:rsidR="009D32B7" w:rsidRDefault="009D32B7" w:rsidP="00A734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D32B7" w:rsidRDefault="009D32B7" w:rsidP="00A734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D32B7" w:rsidRDefault="009D32B7" w:rsidP="00A734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D32B7" w:rsidRPr="00B456B7" w:rsidRDefault="009D32B7" w:rsidP="00A734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9D32B7" w:rsidRPr="00B456B7" w:rsidSect="000471F7">
      <w:pgSz w:w="11906" w:h="16838"/>
      <w:pgMar w:top="720" w:right="142" w:bottom="72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00F"/>
    <w:rsid w:val="000471F7"/>
    <w:rsid w:val="00063E3E"/>
    <w:rsid w:val="001A444A"/>
    <w:rsid w:val="001D2785"/>
    <w:rsid w:val="002A6B3A"/>
    <w:rsid w:val="003C700F"/>
    <w:rsid w:val="00625B55"/>
    <w:rsid w:val="008A27CD"/>
    <w:rsid w:val="008F0475"/>
    <w:rsid w:val="009357B9"/>
    <w:rsid w:val="00984DA6"/>
    <w:rsid w:val="009D32B7"/>
    <w:rsid w:val="00A4083F"/>
    <w:rsid w:val="00A73409"/>
    <w:rsid w:val="00AD3568"/>
    <w:rsid w:val="00B456B7"/>
    <w:rsid w:val="00B50586"/>
    <w:rsid w:val="00C10F6E"/>
    <w:rsid w:val="00C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0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79</Words>
  <Characters>453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Fond </cp:lastModifiedBy>
  <cp:revision>6</cp:revision>
  <cp:lastPrinted>2016-12-14T11:31:00Z</cp:lastPrinted>
  <dcterms:created xsi:type="dcterms:W3CDTF">2017-02-05T11:04:00Z</dcterms:created>
  <dcterms:modified xsi:type="dcterms:W3CDTF">2017-04-16T11:00:00Z</dcterms:modified>
</cp:coreProperties>
</file>